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D892" w14:textId="77777777" w:rsidR="00457DA7" w:rsidRDefault="00457DA7">
      <w:pPr>
        <w:ind w:right="-99"/>
        <w:rPr>
          <w:bCs/>
          <w:sz w:val="24"/>
        </w:rPr>
      </w:pPr>
    </w:p>
    <w:p w14:paraId="23C56335" w14:textId="77777777" w:rsidR="00DB354E" w:rsidRDefault="00DB354E">
      <w:pPr>
        <w:ind w:right="-99"/>
        <w:rPr>
          <w:bCs/>
          <w:sz w:val="24"/>
        </w:rPr>
      </w:pPr>
    </w:p>
    <w:p w14:paraId="667BBFFE" w14:textId="77777777" w:rsidR="00DB354E" w:rsidRDefault="00DB354E">
      <w:pPr>
        <w:ind w:right="-99"/>
        <w:rPr>
          <w:bCs/>
          <w:sz w:val="24"/>
        </w:rPr>
      </w:pPr>
    </w:p>
    <w:p w14:paraId="34816803" w14:textId="77777777" w:rsidR="00DB354E" w:rsidRDefault="00DB354E">
      <w:pPr>
        <w:pStyle w:val="Ttulo2"/>
        <w:jc w:val="center"/>
        <w:rPr>
          <w:u w:val="none"/>
        </w:rPr>
      </w:pPr>
    </w:p>
    <w:p w14:paraId="638014C7" w14:textId="77777777" w:rsidR="00DB354E" w:rsidRDefault="00DB354E">
      <w:pPr>
        <w:pStyle w:val="Ttulo2"/>
        <w:jc w:val="center"/>
        <w:rPr>
          <w:u w:val="none"/>
        </w:rPr>
      </w:pPr>
    </w:p>
    <w:p w14:paraId="43AA0064" w14:textId="631DB737" w:rsidR="00457DA7" w:rsidRDefault="0079333D">
      <w:pPr>
        <w:pStyle w:val="Ttulo2"/>
        <w:jc w:val="center"/>
        <w:rPr>
          <w:u w:val="none"/>
        </w:rPr>
      </w:pPr>
      <w:r>
        <w:rPr>
          <w:u w:val="none"/>
        </w:rPr>
        <w:t xml:space="preserve">EXTRATO DE </w:t>
      </w:r>
      <w:r w:rsidR="00457DA7" w:rsidRPr="0008681A">
        <w:rPr>
          <w:u w:val="none"/>
        </w:rPr>
        <w:t>EDITAL DE CHAMAM</w:t>
      </w:r>
      <w:r w:rsidR="00787754" w:rsidRPr="0008681A">
        <w:rPr>
          <w:u w:val="none"/>
        </w:rPr>
        <w:t xml:space="preserve">ENTO PARA AUDIÊNCIA PUBLICA Nº </w:t>
      </w:r>
      <w:r w:rsidR="00457DA7" w:rsidRPr="0008681A">
        <w:rPr>
          <w:u w:val="none"/>
        </w:rPr>
        <w:t>03/20</w:t>
      </w:r>
      <w:r w:rsidR="002A606E">
        <w:rPr>
          <w:u w:val="none"/>
        </w:rPr>
        <w:t>2</w:t>
      </w:r>
      <w:r w:rsidR="00953418">
        <w:rPr>
          <w:u w:val="none"/>
        </w:rPr>
        <w:t>2</w:t>
      </w:r>
    </w:p>
    <w:p w14:paraId="4AC663DE" w14:textId="77777777" w:rsidR="00257D5B" w:rsidRPr="00257D5B" w:rsidRDefault="00257D5B" w:rsidP="00257D5B"/>
    <w:p w14:paraId="6BDDDDF5" w14:textId="77777777" w:rsidR="00457DA7" w:rsidRPr="0008681A" w:rsidRDefault="00457DA7">
      <w:pPr>
        <w:jc w:val="both"/>
        <w:rPr>
          <w:bCs/>
          <w:sz w:val="24"/>
        </w:rPr>
      </w:pPr>
    </w:p>
    <w:p w14:paraId="756CB0E6" w14:textId="38D29925" w:rsidR="00257D5B" w:rsidRPr="00257D5B" w:rsidRDefault="00556581" w:rsidP="00257D5B">
      <w:pPr>
        <w:pStyle w:val="Corpodetexto"/>
      </w:pPr>
      <w:r>
        <w:rPr>
          <w:b/>
          <w:bCs w:val="0"/>
        </w:rPr>
        <w:t>LUIZ JOSÉ DAGA</w:t>
      </w:r>
      <w:r w:rsidR="00457DA7">
        <w:t>, Prefeit</w:t>
      </w:r>
      <w:r w:rsidR="002A606E">
        <w:t>o</w:t>
      </w:r>
      <w:r w:rsidR="00457DA7">
        <w:t xml:space="preserve"> Municipal</w:t>
      </w:r>
      <w:r w:rsidR="00DF6044">
        <w:t xml:space="preserve"> </w:t>
      </w:r>
      <w:r w:rsidR="00457DA7">
        <w:t xml:space="preserve">de Águas Frias, Estado de Santa Catarina, no uso de suas atribuições legais, torna público para o conhecimento dos interessados que realizará </w:t>
      </w:r>
      <w:r w:rsidR="00457DA7">
        <w:rPr>
          <w:b/>
          <w:bCs w:val="0"/>
        </w:rPr>
        <w:t>AUDIÊNCIA PUBLICA</w:t>
      </w:r>
      <w:r w:rsidR="00457DA7">
        <w:t xml:space="preserve"> para demonstrar e avaliar o cumprimento das metas fiscais estabelecidas na Lei de Diretrizes Orçamentárias – LDO, Lei Orçamentária Anual – LOA, referente ao 2º quadrimestre de 20</w:t>
      </w:r>
      <w:r w:rsidR="002A606E">
        <w:t>2</w:t>
      </w:r>
      <w:r w:rsidR="00953418">
        <w:t>2</w:t>
      </w:r>
      <w:r w:rsidR="00925123">
        <w:t>,</w:t>
      </w:r>
      <w:r w:rsidR="00E86C37">
        <w:t xml:space="preserve"> </w:t>
      </w:r>
      <w:r w:rsidR="007A4836">
        <w:t xml:space="preserve"> </w:t>
      </w:r>
      <w:r w:rsidR="00457DA7">
        <w:t xml:space="preserve">discutir metas </w:t>
      </w:r>
      <w:r w:rsidR="0008681A">
        <w:t xml:space="preserve">fiscais </w:t>
      </w:r>
      <w:r w:rsidR="00457DA7">
        <w:t>para a elaboração da Lei Orçamentária Anual - LOA para o ano de 20</w:t>
      </w:r>
      <w:r w:rsidR="00DF6044">
        <w:t>2</w:t>
      </w:r>
      <w:r w:rsidR="00953418">
        <w:t>3</w:t>
      </w:r>
      <w:r w:rsidR="00E86C37">
        <w:t>,</w:t>
      </w:r>
      <w:r w:rsidR="00457DA7">
        <w:t xml:space="preserve"> </w:t>
      </w:r>
      <w:r w:rsidR="00925123">
        <w:t xml:space="preserve">e apreciação dos relatórios quadrimestrais do Fundo Municipal de Saúde, </w:t>
      </w:r>
      <w:r w:rsidR="00457DA7">
        <w:t xml:space="preserve">a ser realizada no dia </w:t>
      </w:r>
      <w:r w:rsidR="00E86C37">
        <w:t>15</w:t>
      </w:r>
      <w:r w:rsidR="00457DA7">
        <w:t xml:space="preserve"> de setembro de 2</w:t>
      </w:r>
      <w:r w:rsidR="002A606E">
        <w:t>02</w:t>
      </w:r>
      <w:r w:rsidR="00953418">
        <w:t>2</w:t>
      </w:r>
      <w:r w:rsidR="00457DA7">
        <w:t xml:space="preserve">, </w:t>
      </w:r>
      <w:r w:rsidR="00257D5B" w:rsidRPr="00257D5B">
        <w:t>nas instalações da Câmara Municipal de Vereadores do Município de Águas Frias - SC, a partir das 08:00 horas.</w:t>
      </w:r>
    </w:p>
    <w:p w14:paraId="3BCF786A" w14:textId="77777777" w:rsidR="00457DA7" w:rsidRDefault="00457DA7">
      <w:pPr>
        <w:jc w:val="both"/>
        <w:rPr>
          <w:bCs/>
          <w:sz w:val="24"/>
        </w:rPr>
      </w:pPr>
      <w:r>
        <w:rPr>
          <w:bCs/>
          <w:sz w:val="24"/>
        </w:rPr>
        <w:t xml:space="preserve">Maiores informações poderão ser </w:t>
      </w:r>
      <w:r w:rsidR="00EF0141">
        <w:rPr>
          <w:bCs/>
          <w:sz w:val="24"/>
        </w:rPr>
        <w:t>obtidas</w:t>
      </w:r>
      <w:r>
        <w:rPr>
          <w:bCs/>
          <w:sz w:val="24"/>
        </w:rPr>
        <w:t xml:space="preserve"> junto a Secretaria    Municipal   de   Administração, sito a Rua Sete de Setembro nº 512, em horário de expediente ou pelo Telefone 49-3332.0019.</w:t>
      </w:r>
    </w:p>
    <w:p w14:paraId="214B5745" w14:textId="77777777" w:rsidR="00457DA7" w:rsidRDefault="00457DA7">
      <w:pPr>
        <w:jc w:val="both"/>
        <w:rPr>
          <w:bCs/>
          <w:sz w:val="24"/>
        </w:rPr>
      </w:pPr>
    </w:p>
    <w:p w14:paraId="0F609D7E" w14:textId="24FDE80A" w:rsidR="00457DA7" w:rsidRDefault="00457DA7">
      <w:pPr>
        <w:jc w:val="both"/>
        <w:rPr>
          <w:bCs/>
          <w:sz w:val="24"/>
        </w:rPr>
      </w:pPr>
      <w:r>
        <w:rPr>
          <w:bCs/>
          <w:sz w:val="24"/>
        </w:rPr>
        <w:t xml:space="preserve">Águas Frias - SC, em </w:t>
      </w:r>
      <w:r w:rsidR="00953418">
        <w:rPr>
          <w:bCs/>
          <w:sz w:val="24"/>
        </w:rPr>
        <w:t>22</w:t>
      </w:r>
      <w:r>
        <w:rPr>
          <w:bCs/>
          <w:sz w:val="24"/>
        </w:rPr>
        <w:t xml:space="preserve"> de </w:t>
      </w:r>
      <w:r w:rsidR="0008681A">
        <w:rPr>
          <w:bCs/>
          <w:sz w:val="24"/>
        </w:rPr>
        <w:t>agosto</w:t>
      </w:r>
      <w:r>
        <w:rPr>
          <w:bCs/>
          <w:sz w:val="24"/>
        </w:rPr>
        <w:t xml:space="preserve"> de 20</w:t>
      </w:r>
      <w:r w:rsidR="002A606E">
        <w:rPr>
          <w:bCs/>
          <w:sz w:val="24"/>
        </w:rPr>
        <w:t>2</w:t>
      </w:r>
      <w:r w:rsidR="00953418">
        <w:rPr>
          <w:bCs/>
          <w:sz w:val="24"/>
        </w:rPr>
        <w:t>2</w:t>
      </w:r>
      <w:r>
        <w:rPr>
          <w:bCs/>
          <w:sz w:val="24"/>
        </w:rPr>
        <w:t>.</w:t>
      </w:r>
    </w:p>
    <w:p w14:paraId="0886A140" w14:textId="77777777" w:rsidR="00457DA7" w:rsidRDefault="00457DA7">
      <w:pPr>
        <w:jc w:val="both"/>
        <w:rPr>
          <w:bCs/>
          <w:sz w:val="24"/>
        </w:rPr>
      </w:pPr>
    </w:p>
    <w:p w14:paraId="2FE4C9C0" w14:textId="77777777" w:rsidR="00457DA7" w:rsidRDefault="00457DA7">
      <w:pPr>
        <w:jc w:val="both"/>
        <w:rPr>
          <w:bCs/>
          <w:sz w:val="24"/>
        </w:rPr>
      </w:pPr>
    </w:p>
    <w:p w14:paraId="771C98BF" w14:textId="1B4C8116" w:rsidR="00457DA7" w:rsidRDefault="00556581" w:rsidP="00E72CC0">
      <w:pPr>
        <w:pStyle w:val="Ttulo3"/>
        <w:ind w:left="0" w:firstLine="0"/>
        <w:jc w:val="center"/>
      </w:pPr>
      <w:r>
        <w:t>LUIZ JOSÉ DAGA</w:t>
      </w:r>
      <w:r w:rsidR="00DF6044">
        <w:t xml:space="preserve"> </w:t>
      </w:r>
    </w:p>
    <w:p w14:paraId="3108E7B5" w14:textId="06F8FAB8" w:rsidR="00457DA7" w:rsidRDefault="00457DA7" w:rsidP="002A606E">
      <w:pPr>
        <w:pStyle w:val="Ttulo4"/>
        <w:ind w:left="0" w:firstLine="0"/>
        <w:jc w:val="center"/>
        <w:rPr>
          <w:bCs w:val="0"/>
        </w:rPr>
      </w:pPr>
      <w:r>
        <w:t>Prefeit</w:t>
      </w:r>
      <w:r w:rsidR="002A606E">
        <w:t>o</w:t>
      </w:r>
      <w:r>
        <w:t xml:space="preserve"> Municipal</w:t>
      </w:r>
      <w:r w:rsidR="00DF6044">
        <w:t xml:space="preserve"> </w:t>
      </w:r>
    </w:p>
    <w:sectPr w:rsidR="00457DA7">
      <w:pgSz w:w="12240" w:h="15840"/>
      <w:pgMar w:top="1440" w:right="430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41"/>
    <w:rsid w:val="0008681A"/>
    <w:rsid w:val="00173C54"/>
    <w:rsid w:val="001F09E6"/>
    <w:rsid w:val="00226C32"/>
    <w:rsid w:val="00257D5B"/>
    <w:rsid w:val="002A606E"/>
    <w:rsid w:val="00457DA7"/>
    <w:rsid w:val="004A17A9"/>
    <w:rsid w:val="004A2840"/>
    <w:rsid w:val="004D4386"/>
    <w:rsid w:val="00556581"/>
    <w:rsid w:val="0076622D"/>
    <w:rsid w:val="00776776"/>
    <w:rsid w:val="00787754"/>
    <w:rsid w:val="0079333D"/>
    <w:rsid w:val="007A4836"/>
    <w:rsid w:val="007D5AAC"/>
    <w:rsid w:val="00804B49"/>
    <w:rsid w:val="008821EA"/>
    <w:rsid w:val="008A5FA5"/>
    <w:rsid w:val="008B38CD"/>
    <w:rsid w:val="00925123"/>
    <w:rsid w:val="009264EF"/>
    <w:rsid w:val="00953418"/>
    <w:rsid w:val="009E7418"/>
    <w:rsid w:val="00C04456"/>
    <w:rsid w:val="00C3421F"/>
    <w:rsid w:val="00CC1EB0"/>
    <w:rsid w:val="00CD1384"/>
    <w:rsid w:val="00D772C2"/>
    <w:rsid w:val="00DB354E"/>
    <w:rsid w:val="00DB6C1D"/>
    <w:rsid w:val="00DF6044"/>
    <w:rsid w:val="00E72CC0"/>
    <w:rsid w:val="00E86C37"/>
    <w:rsid w:val="00EF0141"/>
    <w:rsid w:val="00F2798B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A82AC"/>
  <w15:chartTrackingRefBased/>
  <w15:docId w15:val="{1210D698-2855-45AE-9983-54C28B1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9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left="720" w:firstLine="720"/>
      <w:outlineLvl w:val="3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  <w:rPr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04B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257D5B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EXTRATOS\EXTRATOS%202017\EDITAL%20N&#186;%2003-2017%20%20AUDIENCIA%20PUBLICA%20LOA%20E%202&#186;%20QUADRIMEST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Nº 03-2017  AUDIENCIA PUBLICA LOA E 2º QUADRIMESTRE</Template>
  <TotalTime>10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Camol Informatica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Usuário do Windows</dc:creator>
  <cp:keywords/>
  <cp:lastModifiedBy>Usuário do Windows</cp:lastModifiedBy>
  <cp:revision>3</cp:revision>
  <cp:lastPrinted>2022-08-02T12:20:00Z</cp:lastPrinted>
  <dcterms:created xsi:type="dcterms:W3CDTF">2022-08-02T12:27:00Z</dcterms:created>
  <dcterms:modified xsi:type="dcterms:W3CDTF">2022-08-22T12:14:00Z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879838800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adm@aguasfrias.sc.gov.br</vt:lpwstr>
  </property>
  <property fmtid="{D5CDD505-2E9C-101B-9397-08002B2CF9AE}" pid="6" name="_AuthorEmailDisplayName">
    <vt:lpwstr>Carlos Daga</vt:lpwstr>
  </property>
</Properties>
</file>