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D36B" w14:textId="77777777" w:rsidR="007C1960" w:rsidRPr="00C02E01" w:rsidRDefault="007C1960" w:rsidP="008E0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F7C13" w14:textId="77777777" w:rsidR="0053604C" w:rsidRPr="00C02E01" w:rsidRDefault="0053604C" w:rsidP="008E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F7B455" w14:textId="77777777" w:rsidR="0053604C" w:rsidRPr="00C02E01" w:rsidRDefault="0053604C" w:rsidP="008E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AEBDAE" w14:textId="67B79A49" w:rsidR="005E7EE1" w:rsidRPr="00C02E01" w:rsidRDefault="007C1960" w:rsidP="008E0E01">
      <w:pPr>
        <w:spacing w:after="0" w:line="240" w:lineRule="auto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>DECRETO Nº</w:t>
      </w:r>
      <w:r w:rsidR="009E6090" w:rsidRPr="00C02E01">
        <w:rPr>
          <w:rFonts w:ascii="Times New Roman" w:hAnsi="Times New Roman"/>
          <w:b/>
        </w:rPr>
        <w:t xml:space="preserve"> 131</w:t>
      </w:r>
      <w:r w:rsidR="0053604C" w:rsidRPr="00C02E01">
        <w:rPr>
          <w:rFonts w:ascii="Times New Roman" w:hAnsi="Times New Roman"/>
          <w:b/>
        </w:rPr>
        <w:t>/20</w:t>
      </w:r>
      <w:r w:rsidR="009E6090" w:rsidRPr="00C02E01">
        <w:rPr>
          <w:rFonts w:ascii="Times New Roman" w:hAnsi="Times New Roman"/>
          <w:b/>
        </w:rPr>
        <w:t>22</w:t>
      </w:r>
    </w:p>
    <w:p w14:paraId="5721AB1D" w14:textId="09A6E32D" w:rsidR="005E7EE1" w:rsidRPr="00C02E01" w:rsidRDefault="007C1960" w:rsidP="000E0177">
      <w:pPr>
        <w:spacing w:after="0" w:line="240" w:lineRule="auto"/>
        <w:ind w:left="3261"/>
        <w:jc w:val="both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 xml:space="preserve">DISPÕE SOBRE A NOMEAÇÃO DOS MEMBROS DO CONSELHO MUNICIPAL DE </w:t>
      </w:r>
      <w:r w:rsidR="006E2392" w:rsidRPr="00C02E01">
        <w:rPr>
          <w:rFonts w:ascii="Times New Roman" w:hAnsi="Times New Roman"/>
          <w:b/>
        </w:rPr>
        <w:t xml:space="preserve">USUÁRIOS DE SERVIÇOS PÚBLICOS </w:t>
      </w:r>
      <w:r w:rsidRPr="00C02E01">
        <w:rPr>
          <w:rFonts w:ascii="Times New Roman" w:hAnsi="Times New Roman"/>
          <w:b/>
        </w:rPr>
        <w:t xml:space="preserve">– </w:t>
      </w:r>
      <w:r w:rsidR="0053604C" w:rsidRPr="00C02E01">
        <w:rPr>
          <w:rFonts w:ascii="Times New Roman" w:hAnsi="Times New Roman"/>
          <w:b/>
        </w:rPr>
        <w:t>CM</w:t>
      </w:r>
      <w:r w:rsidR="006E2392" w:rsidRPr="00C02E01">
        <w:rPr>
          <w:rFonts w:ascii="Times New Roman" w:hAnsi="Times New Roman"/>
          <w:b/>
        </w:rPr>
        <w:t>USP</w:t>
      </w:r>
      <w:r w:rsidR="0053604C" w:rsidRPr="00C02E01">
        <w:rPr>
          <w:rFonts w:ascii="Times New Roman" w:hAnsi="Times New Roman"/>
          <w:b/>
        </w:rPr>
        <w:t>, E DA OUTRAS PROVIDÊNCIAS</w:t>
      </w:r>
      <w:r w:rsidRPr="00C02E01">
        <w:rPr>
          <w:rFonts w:ascii="Times New Roman" w:hAnsi="Times New Roman"/>
          <w:b/>
        </w:rPr>
        <w:t>.</w:t>
      </w:r>
    </w:p>
    <w:p w14:paraId="7F132B70" w14:textId="77777777" w:rsidR="00690EEC" w:rsidRPr="00C02E01" w:rsidRDefault="00690EEC" w:rsidP="00690EEC">
      <w:pPr>
        <w:spacing w:after="0" w:line="240" w:lineRule="auto"/>
        <w:ind w:left="3261"/>
        <w:jc w:val="both"/>
        <w:rPr>
          <w:rFonts w:ascii="Times New Roman" w:hAnsi="Times New Roman"/>
          <w:b/>
        </w:rPr>
      </w:pPr>
    </w:p>
    <w:p w14:paraId="49C08986" w14:textId="41AE6A8D" w:rsidR="007C1960" w:rsidRPr="00C02E01" w:rsidRDefault="00690EEC" w:rsidP="0053604C">
      <w:pPr>
        <w:spacing w:line="240" w:lineRule="auto"/>
        <w:ind w:firstLine="708"/>
        <w:jc w:val="both"/>
        <w:rPr>
          <w:rFonts w:ascii="Times New Roman" w:hAnsi="Times New Roman"/>
        </w:rPr>
      </w:pPr>
      <w:r w:rsidRPr="00C02E01">
        <w:rPr>
          <w:rFonts w:ascii="Times New Roman" w:hAnsi="Times New Roman"/>
          <w:b/>
        </w:rPr>
        <w:t>LUIZ JOS</w:t>
      </w:r>
      <w:r w:rsidR="005F52AD" w:rsidRPr="00C02E01">
        <w:rPr>
          <w:rFonts w:ascii="Times New Roman" w:hAnsi="Times New Roman"/>
          <w:b/>
        </w:rPr>
        <w:t>É</w:t>
      </w:r>
      <w:r w:rsidRPr="00C02E01">
        <w:rPr>
          <w:rFonts w:ascii="Times New Roman" w:hAnsi="Times New Roman"/>
          <w:b/>
        </w:rPr>
        <w:t xml:space="preserve"> DAGA</w:t>
      </w:r>
      <w:r w:rsidR="007C1960" w:rsidRPr="00C02E01">
        <w:rPr>
          <w:rFonts w:ascii="Times New Roman" w:hAnsi="Times New Roman"/>
          <w:b/>
        </w:rPr>
        <w:t xml:space="preserve">, </w:t>
      </w:r>
      <w:r w:rsidR="005F52AD" w:rsidRPr="00C02E01">
        <w:rPr>
          <w:rFonts w:ascii="Times New Roman" w:hAnsi="Times New Roman"/>
        </w:rPr>
        <w:t>Prefeito Municipal</w:t>
      </w:r>
      <w:r w:rsidR="006E2392" w:rsidRPr="00C02E01">
        <w:rPr>
          <w:rFonts w:ascii="Times New Roman" w:hAnsi="Times New Roman"/>
        </w:rPr>
        <w:t xml:space="preserve"> </w:t>
      </w:r>
      <w:r w:rsidR="007C1960" w:rsidRPr="00C02E01">
        <w:rPr>
          <w:rFonts w:ascii="Times New Roman" w:hAnsi="Times New Roman"/>
        </w:rPr>
        <w:t>de Águas Frias, Estado de Santa Catarina, no uso de suas atribuições legais, em conformidade com a Lei Municipal</w:t>
      </w:r>
      <w:r w:rsidR="0053604C" w:rsidRPr="00C02E01">
        <w:rPr>
          <w:rFonts w:ascii="Times New Roman" w:hAnsi="Times New Roman"/>
        </w:rPr>
        <w:t xml:space="preserve"> nº </w:t>
      </w:r>
      <w:r w:rsidR="00717E7C" w:rsidRPr="00C02E01">
        <w:rPr>
          <w:rFonts w:ascii="Times New Roman" w:hAnsi="Times New Roman"/>
        </w:rPr>
        <w:t>1.</w:t>
      </w:r>
      <w:r w:rsidR="006E2392" w:rsidRPr="00C02E01">
        <w:rPr>
          <w:rFonts w:ascii="Times New Roman" w:hAnsi="Times New Roman"/>
        </w:rPr>
        <w:t>257</w:t>
      </w:r>
      <w:r w:rsidR="00717E7C" w:rsidRPr="00C02E01">
        <w:rPr>
          <w:rFonts w:ascii="Times New Roman" w:hAnsi="Times New Roman"/>
        </w:rPr>
        <w:t>/</w:t>
      </w:r>
      <w:r w:rsidR="006E2392" w:rsidRPr="00C02E01">
        <w:rPr>
          <w:rFonts w:ascii="Times New Roman" w:hAnsi="Times New Roman"/>
        </w:rPr>
        <w:t>19</w:t>
      </w:r>
      <w:r w:rsidR="0053604C" w:rsidRPr="00C02E01">
        <w:rPr>
          <w:rFonts w:ascii="Times New Roman" w:hAnsi="Times New Roman"/>
        </w:rPr>
        <w:t>.</w:t>
      </w:r>
    </w:p>
    <w:p w14:paraId="5B3A7618" w14:textId="77777777" w:rsidR="005E7EE1" w:rsidRPr="00C02E01" w:rsidRDefault="005E7EE1" w:rsidP="0053604C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7A68BEE8" w14:textId="77777777" w:rsidR="007C1960" w:rsidRPr="00C02E01" w:rsidRDefault="007C1960" w:rsidP="002740DC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>DECRETA:</w:t>
      </w:r>
    </w:p>
    <w:p w14:paraId="1F70B355" w14:textId="77777777" w:rsidR="004949AC" w:rsidRPr="00C02E01" w:rsidRDefault="007C1960" w:rsidP="002740DC">
      <w:pPr>
        <w:spacing w:after="0" w:line="240" w:lineRule="auto"/>
        <w:jc w:val="both"/>
        <w:rPr>
          <w:rFonts w:ascii="Times New Roman" w:hAnsi="Times New Roman"/>
        </w:rPr>
      </w:pPr>
      <w:r w:rsidRPr="00C02E01">
        <w:rPr>
          <w:rFonts w:ascii="Times New Roman" w:hAnsi="Times New Roman"/>
          <w:b/>
        </w:rPr>
        <w:tab/>
        <w:t xml:space="preserve">Art. 1º - </w:t>
      </w:r>
      <w:r w:rsidRPr="00C02E01">
        <w:rPr>
          <w:rFonts w:ascii="Times New Roman" w:hAnsi="Times New Roman"/>
        </w:rPr>
        <w:t>Ficam nomeados</w:t>
      </w:r>
      <w:r w:rsidR="006E2392" w:rsidRPr="00C02E01">
        <w:rPr>
          <w:rFonts w:ascii="Times New Roman" w:hAnsi="Times New Roman"/>
        </w:rPr>
        <w:t xml:space="preserve"> </w:t>
      </w:r>
      <w:r w:rsidRPr="00C02E01">
        <w:rPr>
          <w:rFonts w:ascii="Times New Roman" w:hAnsi="Times New Roman"/>
        </w:rPr>
        <w:t xml:space="preserve">os membros para integrar o Conselho Municipal de </w:t>
      </w:r>
      <w:r w:rsidR="006E2392" w:rsidRPr="00C02E01">
        <w:rPr>
          <w:rFonts w:ascii="Times New Roman" w:hAnsi="Times New Roman"/>
        </w:rPr>
        <w:t>Usuários de Serviços Públicos</w:t>
      </w:r>
      <w:r w:rsidRPr="00C02E01">
        <w:rPr>
          <w:rFonts w:ascii="Times New Roman" w:hAnsi="Times New Roman"/>
        </w:rPr>
        <w:t xml:space="preserve"> – </w:t>
      </w:r>
      <w:r w:rsidR="006E2392" w:rsidRPr="00C02E01">
        <w:rPr>
          <w:rFonts w:ascii="Times New Roman" w:hAnsi="Times New Roman"/>
        </w:rPr>
        <w:t>(CMUSP)</w:t>
      </w:r>
      <w:r w:rsidRPr="00C02E01">
        <w:rPr>
          <w:rFonts w:ascii="Times New Roman" w:hAnsi="Times New Roman"/>
        </w:rPr>
        <w:t>, do Município de</w:t>
      </w:r>
      <w:r w:rsidR="001E2E42" w:rsidRPr="00C02E01">
        <w:rPr>
          <w:rFonts w:ascii="Times New Roman" w:hAnsi="Times New Roman"/>
        </w:rPr>
        <w:t xml:space="preserve"> </w:t>
      </w:r>
      <w:r w:rsidR="00FC483F" w:rsidRPr="00C02E01">
        <w:rPr>
          <w:rFonts w:ascii="Times New Roman" w:hAnsi="Times New Roman"/>
        </w:rPr>
        <w:t xml:space="preserve">Águas Frias – SC, </w:t>
      </w:r>
      <w:r w:rsidR="006E2392" w:rsidRPr="00C02E01">
        <w:rPr>
          <w:rFonts w:ascii="Times New Roman" w:hAnsi="Times New Roman"/>
        </w:rPr>
        <w:t xml:space="preserve">com a finalidade de zelar pela participação, proteção e defesa dos direitos do usuário dos serviços públicos prestados direta ou indiretamente pela administração pública, </w:t>
      </w:r>
      <w:r w:rsidR="00FC483F" w:rsidRPr="00C02E01">
        <w:rPr>
          <w:rFonts w:ascii="Times New Roman" w:hAnsi="Times New Roman"/>
        </w:rPr>
        <w:t>tendo a seguinte composição:</w:t>
      </w:r>
    </w:p>
    <w:p w14:paraId="419C90D5" w14:textId="77777777" w:rsidR="002740DC" w:rsidRPr="00C02E01" w:rsidRDefault="002740DC" w:rsidP="002740DC">
      <w:pPr>
        <w:spacing w:after="0" w:line="240" w:lineRule="auto"/>
        <w:jc w:val="both"/>
        <w:rPr>
          <w:rFonts w:ascii="Times New Roman" w:hAnsi="Times New Roman"/>
        </w:rPr>
      </w:pPr>
    </w:p>
    <w:p w14:paraId="2E6D03C3" w14:textId="77777777" w:rsidR="004949AC" w:rsidRPr="00C02E01" w:rsidRDefault="004949AC" w:rsidP="00C27A6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 xml:space="preserve"> Representante d</w:t>
      </w:r>
      <w:r w:rsidR="006E2392" w:rsidRPr="00C02E01">
        <w:rPr>
          <w:rFonts w:ascii="Times New Roman" w:hAnsi="Times New Roman"/>
          <w:b/>
        </w:rPr>
        <w:t>o Conselho Municipal de Saúde</w:t>
      </w:r>
    </w:p>
    <w:p w14:paraId="27361526" w14:textId="350F2FBE" w:rsidR="004949AC" w:rsidRPr="00C02E01" w:rsidRDefault="004949AC" w:rsidP="00C27A6E">
      <w:pPr>
        <w:pStyle w:val="PargrafodaLista"/>
        <w:spacing w:line="240" w:lineRule="auto"/>
        <w:ind w:left="1068"/>
        <w:jc w:val="both"/>
        <w:rPr>
          <w:rFonts w:ascii="Times New Roman" w:hAnsi="Times New Roman"/>
        </w:rPr>
      </w:pPr>
      <w:r w:rsidRPr="00C02E01">
        <w:rPr>
          <w:rFonts w:ascii="Times New Roman" w:hAnsi="Times New Roman"/>
        </w:rPr>
        <w:t>a)</w:t>
      </w:r>
      <w:r w:rsidR="0053604C" w:rsidRPr="00C02E01">
        <w:rPr>
          <w:rFonts w:ascii="Times New Roman" w:hAnsi="Times New Roman"/>
        </w:rPr>
        <w:t xml:space="preserve"> </w:t>
      </w:r>
      <w:r w:rsidR="004A25F3" w:rsidRPr="00C02E01">
        <w:rPr>
          <w:rFonts w:ascii="Times New Roman" w:hAnsi="Times New Roman"/>
        </w:rPr>
        <w:t xml:space="preserve">Ruchele Mara </w:t>
      </w:r>
      <w:r w:rsidR="00661806" w:rsidRPr="00C02E01">
        <w:rPr>
          <w:rFonts w:ascii="Times New Roman" w:hAnsi="Times New Roman"/>
        </w:rPr>
        <w:t xml:space="preserve">Isoton </w:t>
      </w:r>
      <w:r w:rsidR="00661806" w:rsidRPr="00C02E01">
        <w:rPr>
          <w:rFonts w:ascii="Times New Roman" w:hAnsi="Times New Roman"/>
        </w:rPr>
        <w:tab/>
      </w:r>
      <w:r w:rsidR="0053604C" w:rsidRPr="00C02E01">
        <w:rPr>
          <w:rFonts w:ascii="Times New Roman" w:hAnsi="Times New Roman"/>
        </w:rPr>
        <w:tab/>
      </w:r>
      <w:r w:rsidR="0053604C" w:rsidRPr="00C02E01">
        <w:rPr>
          <w:rFonts w:ascii="Times New Roman" w:hAnsi="Times New Roman"/>
        </w:rPr>
        <w:tab/>
      </w:r>
      <w:r w:rsidR="006E2392" w:rsidRPr="00C02E01">
        <w:rPr>
          <w:rFonts w:ascii="Times New Roman" w:hAnsi="Times New Roman"/>
        </w:rPr>
        <w:t>Poder P</w:t>
      </w:r>
      <w:r w:rsidR="004A25F3" w:rsidRPr="00C02E01">
        <w:rPr>
          <w:rFonts w:ascii="Times New Roman" w:hAnsi="Times New Roman"/>
        </w:rPr>
        <w:t>ú</w:t>
      </w:r>
      <w:r w:rsidR="006E2392" w:rsidRPr="00C02E01">
        <w:rPr>
          <w:rFonts w:ascii="Times New Roman" w:hAnsi="Times New Roman"/>
        </w:rPr>
        <w:t>blico</w:t>
      </w:r>
    </w:p>
    <w:p w14:paraId="60D62D51" w14:textId="6F534D5A" w:rsidR="004949AC" w:rsidRPr="00C02E01" w:rsidRDefault="0053604C" w:rsidP="00C27A6E">
      <w:pPr>
        <w:pStyle w:val="PargrafodaLista"/>
        <w:spacing w:line="240" w:lineRule="auto"/>
        <w:ind w:left="1068"/>
        <w:jc w:val="both"/>
        <w:rPr>
          <w:rFonts w:ascii="Times New Roman" w:hAnsi="Times New Roman"/>
        </w:rPr>
      </w:pPr>
      <w:r w:rsidRPr="00C02E01">
        <w:rPr>
          <w:rFonts w:ascii="Times New Roman" w:hAnsi="Times New Roman"/>
        </w:rPr>
        <w:t xml:space="preserve">b) </w:t>
      </w:r>
      <w:r w:rsidR="00661806" w:rsidRPr="00C02E01">
        <w:rPr>
          <w:rFonts w:ascii="Times New Roman" w:hAnsi="Times New Roman"/>
        </w:rPr>
        <w:t>Gabriel Junior Isotton</w:t>
      </w:r>
      <w:r w:rsidR="006E2392" w:rsidRPr="00C02E01">
        <w:rPr>
          <w:rFonts w:ascii="Times New Roman" w:hAnsi="Times New Roman"/>
        </w:rPr>
        <w:tab/>
      </w:r>
      <w:r w:rsidR="006E2392" w:rsidRPr="00C02E01">
        <w:rPr>
          <w:rFonts w:ascii="Times New Roman" w:hAnsi="Times New Roman"/>
        </w:rPr>
        <w:tab/>
      </w:r>
      <w:r w:rsidR="00492AFF" w:rsidRPr="00C02E01">
        <w:rPr>
          <w:rFonts w:ascii="Times New Roman" w:hAnsi="Times New Roman"/>
        </w:rPr>
        <w:tab/>
      </w:r>
      <w:r w:rsidR="006E2392" w:rsidRPr="00C02E01">
        <w:rPr>
          <w:rFonts w:ascii="Times New Roman" w:hAnsi="Times New Roman"/>
        </w:rPr>
        <w:t>Sociedade Civil</w:t>
      </w:r>
    </w:p>
    <w:p w14:paraId="73AAE36A" w14:textId="77777777" w:rsidR="00C27A6E" w:rsidRPr="00C02E01" w:rsidRDefault="00C27A6E" w:rsidP="00C27A6E">
      <w:pPr>
        <w:pStyle w:val="PargrafodaLista"/>
        <w:spacing w:line="240" w:lineRule="auto"/>
        <w:ind w:left="1068"/>
        <w:jc w:val="both"/>
        <w:rPr>
          <w:rFonts w:ascii="Times New Roman" w:hAnsi="Times New Roman"/>
        </w:rPr>
      </w:pPr>
    </w:p>
    <w:p w14:paraId="13956674" w14:textId="77777777" w:rsidR="004949AC" w:rsidRPr="00C02E01" w:rsidRDefault="00306505" w:rsidP="00C27A6E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 xml:space="preserve">Representante </w:t>
      </w:r>
      <w:r w:rsidR="004949AC" w:rsidRPr="00C02E01">
        <w:rPr>
          <w:rFonts w:ascii="Times New Roman" w:hAnsi="Times New Roman"/>
          <w:b/>
        </w:rPr>
        <w:t>d</w:t>
      </w:r>
      <w:r w:rsidR="004A25F3" w:rsidRPr="00C02E01">
        <w:rPr>
          <w:rFonts w:ascii="Times New Roman" w:hAnsi="Times New Roman"/>
          <w:b/>
        </w:rPr>
        <w:t>o Conselho Municipal de Educação</w:t>
      </w:r>
    </w:p>
    <w:p w14:paraId="65882470" w14:textId="10565297" w:rsidR="004949AC" w:rsidRPr="00C02E01" w:rsidRDefault="0053604C" w:rsidP="00C27A6E">
      <w:pPr>
        <w:pStyle w:val="PargrafodaLista"/>
        <w:spacing w:line="240" w:lineRule="auto"/>
        <w:ind w:left="1068"/>
        <w:rPr>
          <w:rFonts w:ascii="Times New Roman" w:hAnsi="Times New Roman"/>
        </w:rPr>
      </w:pPr>
      <w:r w:rsidRPr="00C02E01">
        <w:rPr>
          <w:rFonts w:ascii="Times New Roman" w:hAnsi="Times New Roman"/>
        </w:rPr>
        <w:t xml:space="preserve">a) </w:t>
      </w:r>
      <w:r w:rsidR="00661806" w:rsidRPr="00C02E01">
        <w:rPr>
          <w:rFonts w:ascii="Times New Roman" w:hAnsi="Times New Roman"/>
        </w:rPr>
        <w:t>Sidiane Ferro Terribile</w:t>
      </w:r>
      <w:r w:rsidR="004A25F3" w:rsidRPr="00C02E01">
        <w:rPr>
          <w:rFonts w:ascii="Times New Roman" w:hAnsi="Times New Roman"/>
        </w:rPr>
        <w:t xml:space="preserve"> </w:t>
      </w:r>
      <w:r w:rsidR="004A25F3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ab/>
      </w:r>
      <w:r w:rsidR="00492AFF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>Poder Público</w:t>
      </w:r>
    </w:p>
    <w:p w14:paraId="1565B355" w14:textId="0FE976B6" w:rsidR="00C27A6E" w:rsidRPr="00C02E01" w:rsidRDefault="004949AC" w:rsidP="00C27A6E">
      <w:pPr>
        <w:pStyle w:val="PargrafodaLista"/>
        <w:spacing w:line="240" w:lineRule="auto"/>
        <w:rPr>
          <w:rFonts w:ascii="Times New Roman" w:hAnsi="Times New Roman"/>
        </w:rPr>
      </w:pPr>
      <w:r w:rsidRPr="00C02E01">
        <w:rPr>
          <w:rFonts w:ascii="Times New Roman" w:hAnsi="Times New Roman"/>
        </w:rPr>
        <w:t xml:space="preserve">      b)</w:t>
      </w:r>
      <w:r w:rsidR="0053604C" w:rsidRPr="00C02E01">
        <w:rPr>
          <w:rFonts w:ascii="Times New Roman" w:hAnsi="Times New Roman"/>
        </w:rPr>
        <w:t xml:space="preserve"> </w:t>
      </w:r>
      <w:proofErr w:type="gramStart"/>
      <w:r w:rsidR="00661806" w:rsidRPr="00C02E01">
        <w:rPr>
          <w:rFonts w:ascii="Times New Roman" w:hAnsi="Times New Roman"/>
        </w:rPr>
        <w:t>Juciane  Caron</w:t>
      </w:r>
      <w:proofErr w:type="gramEnd"/>
      <w:r w:rsidR="00661806" w:rsidRPr="00C02E01">
        <w:rPr>
          <w:rFonts w:ascii="Times New Roman" w:hAnsi="Times New Roman"/>
        </w:rPr>
        <w:t xml:space="preserve"> </w:t>
      </w:r>
      <w:r w:rsidR="00661806" w:rsidRPr="00C02E01">
        <w:rPr>
          <w:rFonts w:ascii="Times New Roman" w:hAnsi="Times New Roman"/>
        </w:rPr>
        <w:tab/>
      </w:r>
      <w:r w:rsidR="00661806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 xml:space="preserve"> </w:t>
      </w:r>
      <w:r w:rsidR="004A25F3" w:rsidRPr="00C02E01">
        <w:rPr>
          <w:rFonts w:ascii="Times New Roman" w:hAnsi="Times New Roman"/>
        </w:rPr>
        <w:tab/>
      </w:r>
      <w:r w:rsidR="00CC1A48" w:rsidRPr="00C02E01">
        <w:rPr>
          <w:rFonts w:ascii="Times New Roman" w:hAnsi="Times New Roman"/>
        </w:rPr>
        <w:t xml:space="preserve">     </w:t>
      </w:r>
      <w:r w:rsidR="004A25F3" w:rsidRPr="00C02E01">
        <w:rPr>
          <w:rFonts w:ascii="Times New Roman" w:hAnsi="Times New Roman"/>
        </w:rPr>
        <w:tab/>
        <w:t>Sociedade Civil</w:t>
      </w:r>
      <w:r w:rsidR="00CC1A48" w:rsidRPr="00C02E01">
        <w:rPr>
          <w:rFonts w:ascii="Times New Roman" w:hAnsi="Times New Roman"/>
        </w:rPr>
        <w:tab/>
      </w:r>
    </w:p>
    <w:p w14:paraId="32EAD4A6" w14:textId="7DE355F6" w:rsidR="004949AC" w:rsidRPr="00C02E01" w:rsidRDefault="00CC1A48" w:rsidP="00C27A6E">
      <w:pPr>
        <w:pStyle w:val="PargrafodaLista"/>
        <w:spacing w:line="240" w:lineRule="auto"/>
        <w:rPr>
          <w:rFonts w:ascii="Times New Roman" w:hAnsi="Times New Roman"/>
        </w:rPr>
      </w:pPr>
      <w:r w:rsidRPr="00C02E01">
        <w:rPr>
          <w:rFonts w:ascii="Times New Roman" w:hAnsi="Times New Roman"/>
        </w:rPr>
        <w:tab/>
      </w:r>
      <w:r w:rsidR="004949AC" w:rsidRPr="00C02E01">
        <w:rPr>
          <w:rFonts w:ascii="Times New Roman" w:hAnsi="Times New Roman"/>
        </w:rPr>
        <w:t xml:space="preserve">                        </w:t>
      </w:r>
    </w:p>
    <w:p w14:paraId="75ECB6B9" w14:textId="77777777" w:rsidR="004949AC" w:rsidRPr="00C02E01" w:rsidRDefault="00306505" w:rsidP="00C27A6E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 xml:space="preserve">Representante </w:t>
      </w:r>
      <w:r w:rsidR="004949AC" w:rsidRPr="00C02E01">
        <w:rPr>
          <w:rFonts w:ascii="Times New Roman" w:hAnsi="Times New Roman"/>
          <w:b/>
        </w:rPr>
        <w:t>d</w:t>
      </w:r>
      <w:r w:rsidR="004A25F3" w:rsidRPr="00C02E01">
        <w:rPr>
          <w:rFonts w:ascii="Times New Roman" w:hAnsi="Times New Roman"/>
          <w:b/>
        </w:rPr>
        <w:t>o Conselho Municipal de Assistência Social</w:t>
      </w:r>
    </w:p>
    <w:p w14:paraId="152ACFEB" w14:textId="540DBA26" w:rsidR="00306505" w:rsidRPr="00C02E01" w:rsidRDefault="00306505" w:rsidP="00C27A6E">
      <w:pPr>
        <w:pStyle w:val="PargrafodaLista"/>
        <w:spacing w:line="240" w:lineRule="auto"/>
        <w:ind w:left="1068"/>
        <w:rPr>
          <w:rFonts w:ascii="Times New Roman" w:hAnsi="Times New Roman"/>
        </w:rPr>
      </w:pPr>
      <w:r w:rsidRPr="00C02E01">
        <w:rPr>
          <w:rFonts w:ascii="Times New Roman" w:hAnsi="Times New Roman"/>
        </w:rPr>
        <w:t>a)</w:t>
      </w:r>
      <w:r w:rsidR="0053604C" w:rsidRPr="00C02E01">
        <w:rPr>
          <w:rFonts w:ascii="Times New Roman" w:hAnsi="Times New Roman"/>
        </w:rPr>
        <w:t xml:space="preserve"> </w:t>
      </w:r>
      <w:r w:rsidR="00661806" w:rsidRPr="00C02E01">
        <w:rPr>
          <w:rFonts w:ascii="Times New Roman" w:hAnsi="Times New Roman"/>
        </w:rPr>
        <w:t>Sarajani Segala Cardozo da Silva</w:t>
      </w:r>
      <w:r w:rsidR="00130373" w:rsidRPr="00C02E01">
        <w:rPr>
          <w:rFonts w:ascii="Times New Roman" w:hAnsi="Times New Roman"/>
        </w:rPr>
        <w:tab/>
      </w:r>
      <w:r w:rsidR="00130373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>Poder Público</w:t>
      </w:r>
    </w:p>
    <w:p w14:paraId="267735D3" w14:textId="1FBF57D7" w:rsidR="00AF2F3C" w:rsidRPr="00C02E01" w:rsidRDefault="00306505" w:rsidP="00C27A6E">
      <w:pPr>
        <w:pStyle w:val="PargrafodaLista"/>
        <w:spacing w:line="240" w:lineRule="auto"/>
        <w:ind w:left="1068"/>
        <w:jc w:val="both"/>
        <w:rPr>
          <w:rFonts w:ascii="Times New Roman" w:hAnsi="Times New Roman"/>
        </w:rPr>
      </w:pPr>
      <w:r w:rsidRPr="00C02E01">
        <w:rPr>
          <w:rFonts w:ascii="Times New Roman" w:hAnsi="Times New Roman"/>
        </w:rPr>
        <w:t>b)</w:t>
      </w:r>
      <w:r w:rsidR="0053604C" w:rsidRPr="00C02E01">
        <w:rPr>
          <w:rFonts w:ascii="Times New Roman" w:hAnsi="Times New Roman"/>
        </w:rPr>
        <w:t xml:space="preserve"> </w:t>
      </w:r>
      <w:proofErr w:type="spellStart"/>
      <w:r w:rsidR="00661806" w:rsidRPr="00C02E01">
        <w:rPr>
          <w:rFonts w:ascii="Times New Roman" w:hAnsi="Times New Roman"/>
        </w:rPr>
        <w:t>Cizeli</w:t>
      </w:r>
      <w:proofErr w:type="spellEnd"/>
      <w:r w:rsidR="00661806" w:rsidRPr="00C02E01">
        <w:rPr>
          <w:rFonts w:ascii="Times New Roman" w:hAnsi="Times New Roman"/>
        </w:rPr>
        <w:t xml:space="preserve"> Solivo</w:t>
      </w:r>
      <w:r w:rsidR="00661806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ab/>
      </w:r>
      <w:r w:rsidR="00CC1A48" w:rsidRPr="00C02E01">
        <w:rPr>
          <w:rFonts w:ascii="Times New Roman" w:hAnsi="Times New Roman"/>
        </w:rPr>
        <w:t xml:space="preserve">     </w:t>
      </w:r>
      <w:r w:rsidR="00CC1A48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>Sociedade Civil</w:t>
      </w:r>
    </w:p>
    <w:p w14:paraId="2C17CBC8" w14:textId="77777777" w:rsidR="00C27A6E" w:rsidRPr="00C02E01" w:rsidRDefault="00C27A6E" w:rsidP="00C27A6E">
      <w:pPr>
        <w:pStyle w:val="PargrafodaLista"/>
        <w:spacing w:line="240" w:lineRule="auto"/>
        <w:ind w:left="1068"/>
        <w:jc w:val="both"/>
        <w:rPr>
          <w:rFonts w:ascii="Times New Roman" w:hAnsi="Times New Roman"/>
        </w:rPr>
      </w:pPr>
    </w:p>
    <w:p w14:paraId="4658B61F" w14:textId="77777777" w:rsidR="004949AC" w:rsidRPr="00C02E01" w:rsidRDefault="004949AC" w:rsidP="00C27A6E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 xml:space="preserve"> </w:t>
      </w:r>
      <w:r w:rsidR="00AF2F3C" w:rsidRPr="00C02E01">
        <w:rPr>
          <w:rFonts w:ascii="Times New Roman" w:hAnsi="Times New Roman"/>
          <w:b/>
        </w:rPr>
        <w:t>Representante</w:t>
      </w:r>
      <w:r w:rsidRPr="00C02E01">
        <w:rPr>
          <w:rFonts w:ascii="Times New Roman" w:hAnsi="Times New Roman"/>
          <w:b/>
        </w:rPr>
        <w:t xml:space="preserve"> do</w:t>
      </w:r>
      <w:r w:rsidR="004A25F3" w:rsidRPr="00C02E01">
        <w:rPr>
          <w:rFonts w:ascii="Times New Roman" w:hAnsi="Times New Roman"/>
          <w:b/>
        </w:rPr>
        <w:t xml:space="preserve"> </w:t>
      </w:r>
      <w:r w:rsidRPr="00C02E01">
        <w:rPr>
          <w:rFonts w:ascii="Times New Roman" w:hAnsi="Times New Roman"/>
          <w:b/>
        </w:rPr>
        <w:t xml:space="preserve">Municipal de </w:t>
      </w:r>
      <w:r w:rsidR="004A25F3" w:rsidRPr="00C02E01">
        <w:rPr>
          <w:rFonts w:ascii="Times New Roman" w:hAnsi="Times New Roman"/>
          <w:b/>
        </w:rPr>
        <w:t>Agricultura</w:t>
      </w:r>
    </w:p>
    <w:p w14:paraId="544F8E44" w14:textId="77777777" w:rsidR="00306505" w:rsidRPr="00C02E01" w:rsidRDefault="0053604C" w:rsidP="00C27A6E">
      <w:pPr>
        <w:pStyle w:val="PargrafodaLista"/>
        <w:spacing w:line="240" w:lineRule="auto"/>
        <w:ind w:left="1068"/>
        <w:rPr>
          <w:rFonts w:ascii="Times New Roman" w:hAnsi="Times New Roman"/>
        </w:rPr>
      </w:pPr>
      <w:r w:rsidRPr="00C02E01">
        <w:rPr>
          <w:rFonts w:ascii="Times New Roman" w:hAnsi="Times New Roman"/>
        </w:rPr>
        <w:t xml:space="preserve">a) </w:t>
      </w:r>
      <w:r w:rsidR="004A25F3" w:rsidRPr="00C02E01">
        <w:rPr>
          <w:rFonts w:ascii="Times New Roman" w:hAnsi="Times New Roman"/>
        </w:rPr>
        <w:t xml:space="preserve">Carlos Alberto </w:t>
      </w:r>
      <w:proofErr w:type="spellStart"/>
      <w:r w:rsidR="004A25F3" w:rsidRPr="00C02E01">
        <w:rPr>
          <w:rFonts w:ascii="Times New Roman" w:hAnsi="Times New Roman"/>
        </w:rPr>
        <w:t>Baldissera</w:t>
      </w:r>
      <w:proofErr w:type="spellEnd"/>
      <w:r w:rsidR="00CC1A48" w:rsidRPr="00C02E01">
        <w:rPr>
          <w:rFonts w:ascii="Times New Roman" w:hAnsi="Times New Roman"/>
        </w:rPr>
        <w:tab/>
      </w:r>
      <w:r w:rsidR="00CC1A48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>Poder Público</w:t>
      </w:r>
    </w:p>
    <w:p w14:paraId="0B1199BA" w14:textId="6CBEC7FD" w:rsidR="00306505" w:rsidRPr="00C02E01" w:rsidRDefault="00306505" w:rsidP="00C27A6E">
      <w:pPr>
        <w:pStyle w:val="PargrafodaLista"/>
        <w:spacing w:line="240" w:lineRule="auto"/>
        <w:ind w:left="1068"/>
        <w:rPr>
          <w:rFonts w:ascii="Times New Roman" w:hAnsi="Times New Roman"/>
        </w:rPr>
      </w:pPr>
      <w:r w:rsidRPr="00C02E01">
        <w:rPr>
          <w:rFonts w:ascii="Times New Roman" w:hAnsi="Times New Roman"/>
        </w:rPr>
        <w:t>b)</w:t>
      </w:r>
      <w:r w:rsidR="0053604C" w:rsidRPr="00C02E01">
        <w:rPr>
          <w:rFonts w:ascii="Times New Roman" w:hAnsi="Times New Roman"/>
        </w:rPr>
        <w:t xml:space="preserve"> </w:t>
      </w:r>
      <w:r w:rsidR="005E7EE1" w:rsidRPr="00C02E01">
        <w:rPr>
          <w:rFonts w:ascii="Times New Roman" w:hAnsi="Times New Roman"/>
        </w:rPr>
        <w:t>Alexsandro Fontana</w:t>
      </w:r>
      <w:r w:rsidR="0053604C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ab/>
      </w:r>
      <w:r w:rsidR="00492AFF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>Sociedade Civil</w:t>
      </w:r>
    </w:p>
    <w:p w14:paraId="745FC0BE" w14:textId="77777777" w:rsidR="00C27A6E" w:rsidRPr="00C02E01" w:rsidRDefault="00C27A6E" w:rsidP="00C27A6E">
      <w:pPr>
        <w:pStyle w:val="PargrafodaLista"/>
        <w:spacing w:line="240" w:lineRule="auto"/>
        <w:ind w:left="1068"/>
        <w:rPr>
          <w:rFonts w:ascii="Times New Roman" w:hAnsi="Times New Roman"/>
        </w:rPr>
      </w:pPr>
    </w:p>
    <w:p w14:paraId="3D4331F0" w14:textId="77777777" w:rsidR="004949AC" w:rsidRPr="00C02E01" w:rsidRDefault="00AF2F3C" w:rsidP="00C27A6E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 xml:space="preserve">Representante </w:t>
      </w:r>
      <w:r w:rsidR="004949AC" w:rsidRPr="00C02E01">
        <w:rPr>
          <w:rFonts w:ascii="Times New Roman" w:hAnsi="Times New Roman"/>
          <w:b/>
        </w:rPr>
        <w:t>d</w:t>
      </w:r>
      <w:r w:rsidR="004A25F3" w:rsidRPr="00C02E01">
        <w:rPr>
          <w:rFonts w:ascii="Times New Roman" w:hAnsi="Times New Roman"/>
          <w:b/>
        </w:rPr>
        <w:t>o Conselho Municipal de Desenvolvimento Econômico</w:t>
      </w:r>
      <w:r w:rsidR="004949AC" w:rsidRPr="00C02E01">
        <w:rPr>
          <w:rFonts w:ascii="Times New Roman" w:hAnsi="Times New Roman"/>
          <w:b/>
        </w:rPr>
        <w:t xml:space="preserve"> </w:t>
      </w:r>
    </w:p>
    <w:p w14:paraId="55DF94F6" w14:textId="2637A80D" w:rsidR="001E2E42" w:rsidRPr="00C02E01" w:rsidRDefault="00306505" w:rsidP="00C27A6E">
      <w:pPr>
        <w:pStyle w:val="PargrafodaLista"/>
        <w:spacing w:line="240" w:lineRule="auto"/>
        <w:ind w:left="1068"/>
        <w:rPr>
          <w:rFonts w:ascii="Times New Roman" w:hAnsi="Times New Roman"/>
        </w:rPr>
      </w:pPr>
      <w:r w:rsidRPr="00C02E01">
        <w:rPr>
          <w:rFonts w:ascii="Times New Roman" w:hAnsi="Times New Roman"/>
        </w:rPr>
        <w:t>a)</w:t>
      </w:r>
      <w:r w:rsidR="0053604C" w:rsidRPr="00C02E01">
        <w:rPr>
          <w:rFonts w:ascii="Times New Roman" w:hAnsi="Times New Roman"/>
        </w:rPr>
        <w:t xml:space="preserve"> </w:t>
      </w:r>
      <w:proofErr w:type="spellStart"/>
      <w:r w:rsidR="005E7EE1" w:rsidRPr="00C02E01">
        <w:rPr>
          <w:rFonts w:ascii="Times New Roman" w:hAnsi="Times New Roman"/>
        </w:rPr>
        <w:t>Claucemir</w:t>
      </w:r>
      <w:proofErr w:type="spellEnd"/>
      <w:r w:rsidR="005E7EE1" w:rsidRPr="00C02E01">
        <w:rPr>
          <w:rFonts w:ascii="Times New Roman" w:hAnsi="Times New Roman"/>
        </w:rPr>
        <w:t xml:space="preserve"> Domingos </w:t>
      </w:r>
      <w:proofErr w:type="spellStart"/>
      <w:proofErr w:type="gramStart"/>
      <w:r w:rsidR="005E7EE1" w:rsidRPr="00C02E01">
        <w:rPr>
          <w:rFonts w:ascii="Times New Roman" w:hAnsi="Times New Roman"/>
        </w:rPr>
        <w:t>Zuanazzi</w:t>
      </w:r>
      <w:proofErr w:type="spellEnd"/>
      <w:r w:rsidR="004A25F3" w:rsidRPr="00C02E01">
        <w:rPr>
          <w:rFonts w:ascii="Times New Roman" w:hAnsi="Times New Roman"/>
        </w:rPr>
        <w:t xml:space="preserve"> </w:t>
      </w:r>
      <w:r w:rsidR="00CC1A48" w:rsidRPr="00C02E01">
        <w:rPr>
          <w:rFonts w:ascii="Times New Roman" w:hAnsi="Times New Roman"/>
        </w:rPr>
        <w:t xml:space="preserve"> </w:t>
      </w:r>
      <w:r w:rsidR="002740DC" w:rsidRPr="00C02E01">
        <w:rPr>
          <w:rFonts w:ascii="Times New Roman" w:hAnsi="Times New Roman"/>
        </w:rPr>
        <w:tab/>
      </w:r>
      <w:proofErr w:type="gramEnd"/>
      <w:r w:rsidR="002740DC" w:rsidRPr="00C02E01">
        <w:rPr>
          <w:rFonts w:ascii="Times New Roman" w:hAnsi="Times New Roman"/>
        </w:rPr>
        <w:tab/>
      </w:r>
      <w:r w:rsidR="004A25F3" w:rsidRPr="00C02E01">
        <w:rPr>
          <w:rFonts w:ascii="Times New Roman" w:hAnsi="Times New Roman"/>
        </w:rPr>
        <w:t>Poder Público</w:t>
      </w:r>
    </w:p>
    <w:p w14:paraId="3471169B" w14:textId="06A81A66" w:rsidR="005E7EE1" w:rsidRPr="00C02E01" w:rsidRDefault="009E36E7" w:rsidP="009E36E7">
      <w:pPr>
        <w:pStyle w:val="PargrafodaLista"/>
        <w:spacing w:line="240" w:lineRule="auto"/>
        <w:ind w:left="1068"/>
        <w:rPr>
          <w:rFonts w:ascii="Times New Roman" w:hAnsi="Times New Roman"/>
        </w:rPr>
      </w:pPr>
      <w:r w:rsidRPr="00C02E01">
        <w:rPr>
          <w:rFonts w:ascii="Times New Roman" w:hAnsi="Times New Roman"/>
        </w:rPr>
        <w:t>b) Dionei da Rosa</w:t>
      </w:r>
      <w:r w:rsidRPr="00C02E01">
        <w:rPr>
          <w:rFonts w:ascii="Times New Roman" w:hAnsi="Times New Roman"/>
        </w:rPr>
        <w:tab/>
      </w:r>
      <w:r w:rsidRPr="00C02E01">
        <w:rPr>
          <w:rFonts w:ascii="Times New Roman" w:hAnsi="Times New Roman"/>
        </w:rPr>
        <w:tab/>
      </w:r>
      <w:r w:rsidRPr="00C02E01">
        <w:rPr>
          <w:rFonts w:ascii="Times New Roman" w:hAnsi="Times New Roman"/>
        </w:rPr>
        <w:tab/>
      </w:r>
      <w:r w:rsidRPr="00C02E01">
        <w:rPr>
          <w:rFonts w:ascii="Times New Roman" w:hAnsi="Times New Roman"/>
        </w:rPr>
        <w:tab/>
        <w:t>Sociedade Civil</w:t>
      </w:r>
    </w:p>
    <w:p w14:paraId="7A096CF4" w14:textId="77777777" w:rsidR="009E36E7" w:rsidRPr="00C02E01" w:rsidRDefault="009E36E7" w:rsidP="009E36E7">
      <w:pPr>
        <w:pStyle w:val="PargrafodaLista"/>
        <w:spacing w:line="240" w:lineRule="auto"/>
        <w:ind w:left="1068"/>
        <w:rPr>
          <w:rFonts w:ascii="Times New Roman" w:hAnsi="Times New Roman"/>
        </w:rPr>
      </w:pPr>
    </w:p>
    <w:p w14:paraId="4503BE9A" w14:textId="651604C3" w:rsidR="00135D27" w:rsidRPr="00C02E01" w:rsidRDefault="00135D27" w:rsidP="001E2E42">
      <w:pPr>
        <w:spacing w:line="240" w:lineRule="auto"/>
        <w:ind w:firstLine="360"/>
        <w:jc w:val="both"/>
        <w:rPr>
          <w:rFonts w:ascii="Times New Roman" w:hAnsi="Times New Roman"/>
        </w:rPr>
      </w:pPr>
      <w:r w:rsidRPr="00C02E01">
        <w:rPr>
          <w:rFonts w:ascii="Times New Roman" w:hAnsi="Times New Roman"/>
          <w:b/>
        </w:rPr>
        <w:t xml:space="preserve">Art. </w:t>
      </w:r>
      <w:r w:rsidR="005E7EE1" w:rsidRPr="00C02E01">
        <w:rPr>
          <w:rFonts w:ascii="Times New Roman" w:hAnsi="Times New Roman"/>
          <w:b/>
        </w:rPr>
        <w:t>2</w:t>
      </w:r>
      <w:r w:rsidRPr="00C02E01">
        <w:rPr>
          <w:rFonts w:ascii="Times New Roman" w:hAnsi="Times New Roman"/>
          <w:b/>
        </w:rPr>
        <w:t>º</w:t>
      </w:r>
      <w:r w:rsidRPr="00C02E01">
        <w:rPr>
          <w:rFonts w:ascii="Times New Roman" w:hAnsi="Times New Roman"/>
        </w:rPr>
        <w:t xml:space="preserve"> - Este Decreto entra em vigor na data de sua publicação.</w:t>
      </w:r>
    </w:p>
    <w:p w14:paraId="3BB3E134" w14:textId="6DDCFC60" w:rsidR="00DA13EF" w:rsidRPr="00C02E01" w:rsidRDefault="00135D27" w:rsidP="00527D80">
      <w:pPr>
        <w:spacing w:line="240" w:lineRule="auto"/>
        <w:ind w:firstLine="360"/>
        <w:jc w:val="both"/>
        <w:rPr>
          <w:rFonts w:ascii="Times New Roman" w:hAnsi="Times New Roman"/>
        </w:rPr>
      </w:pPr>
      <w:r w:rsidRPr="00C02E01">
        <w:rPr>
          <w:rFonts w:ascii="Times New Roman" w:hAnsi="Times New Roman"/>
          <w:b/>
        </w:rPr>
        <w:t xml:space="preserve">Art. </w:t>
      </w:r>
      <w:r w:rsidR="005E7EE1" w:rsidRPr="00C02E01">
        <w:rPr>
          <w:rFonts w:ascii="Times New Roman" w:hAnsi="Times New Roman"/>
          <w:b/>
        </w:rPr>
        <w:t>3</w:t>
      </w:r>
      <w:r w:rsidRPr="00C02E01">
        <w:rPr>
          <w:rFonts w:ascii="Times New Roman" w:hAnsi="Times New Roman"/>
          <w:b/>
        </w:rPr>
        <w:t xml:space="preserve">º </w:t>
      </w:r>
      <w:r w:rsidRPr="00C02E01">
        <w:rPr>
          <w:rFonts w:ascii="Times New Roman" w:hAnsi="Times New Roman"/>
        </w:rPr>
        <w:t xml:space="preserve">- </w:t>
      </w:r>
      <w:r w:rsidR="00173CDA" w:rsidRPr="00C02E01">
        <w:rPr>
          <w:rFonts w:ascii="Times New Roman" w:hAnsi="Times New Roman"/>
        </w:rPr>
        <w:t>Fica</w:t>
      </w:r>
      <w:r w:rsidRPr="00C02E01">
        <w:rPr>
          <w:rFonts w:ascii="Times New Roman" w:hAnsi="Times New Roman"/>
        </w:rPr>
        <w:t xml:space="preserve"> revogad</w:t>
      </w:r>
      <w:r w:rsidR="00173CDA" w:rsidRPr="00C02E01">
        <w:rPr>
          <w:rFonts w:ascii="Times New Roman" w:hAnsi="Times New Roman"/>
        </w:rPr>
        <w:t>a</w:t>
      </w:r>
      <w:r w:rsidRPr="00C02E01">
        <w:rPr>
          <w:rFonts w:ascii="Times New Roman" w:hAnsi="Times New Roman"/>
        </w:rPr>
        <w:t xml:space="preserve"> </w:t>
      </w:r>
      <w:r w:rsidR="002740DC" w:rsidRPr="00C02E01">
        <w:rPr>
          <w:rFonts w:ascii="Times New Roman" w:hAnsi="Times New Roman"/>
        </w:rPr>
        <w:t>as</w:t>
      </w:r>
      <w:r w:rsidR="00DA13EF" w:rsidRPr="00C02E01">
        <w:rPr>
          <w:rFonts w:ascii="Times New Roman" w:hAnsi="Times New Roman"/>
        </w:rPr>
        <w:t xml:space="preserve"> disposições</w:t>
      </w:r>
      <w:r w:rsidR="001E2E42" w:rsidRPr="00C02E01">
        <w:rPr>
          <w:rFonts w:ascii="Times New Roman" w:hAnsi="Times New Roman"/>
        </w:rPr>
        <w:t xml:space="preserve"> </w:t>
      </w:r>
      <w:r w:rsidR="00416866" w:rsidRPr="00C02E01">
        <w:rPr>
          <w:rFonts w:ascii="Times New Roman" w:hAnsi="Times New Roman"/>
        </w:rPr>
        <w:t>em contrário</w:t>
      </w:r>
      <w:r w:rsidR="005E7EE1" w:rsidRPr="00C02E01">
        <w:rPr>
          <w:rFonts w:ascii="Times New Roman" w:hAnsi="Times New Roman"/>
        </w:rPr>
        <w:t>, em especial o Decreto Municipal nº 190/2019.</w:t>
      </w:r>
    </w:p>
    <w:p w14:paraId="7ED357C3" w14:textId="20458C0A" w:rsidR="00DA13EF" w:rsidRPr="00C02E01" w:rsidRDefault="00DA13EF" w:rsidP="00135D27">
      <w:pPr>
        <w:spacing w:line="240" w:lineRule="auto"/>
        <w:rPr>
          <w:rFonts w:ascii="Times New Roman" w:hAnsi="Times New Roman"/>
        </w:rPr>
      </w:pPr>
      <w:r w:rsidRPr="00C02E01">
        <w:rPr>
          <w:rFonts w:ascii="Times New Roman" w:hAnsi="Times New Roman"/>
        </w:rPr>
        <w:t>Águas Frias – SC, em</w:t>
      </w:r>
      <w:r w:rsidR="00A54A51" w:rsidRPr="00C02E01">
        <w:rPr>
          <w:rFonts w:ascii="Times New Roman" w:hAnsi="Times New Roman"/>
        </w:rPr>
        <w:t xml:space="preserve"> </w:t>
      </w:r>
      <w:r w:rsidR="005E7EE1" w:rsidRPr="00C02E01">
        <w:rPr>
          <w:rFonts w:ascii="Times New Roman" w:hAnsi="Times New Roman"/>
        </w:rPr>
        <w:t>27</w:t>
      </w:r>
      <w:r w:rsidR="00A54A51" w:rsidRPr="00C02E01">
        <w:rPr>
          <w:rFonts w:ascii="Times New Roman" w:hAnsi="Times New Roman"/>
        </w:rPr>
        <w:t xml:space="preserve"> de</w:t>
      </w:r>
      <w:r w:rsidR="000E1046" w:rsidRPr="00C02E01">
        <w:rPr>
          <w:rFonts w:ascii="Times New Roman" w:hAnsi="Times New Roman"/>
        </w:rPr>
        <w:t xml:space="preserve"> </w:t>
      </w:r>
      <w:r w:rsidR="005E7EE1" w:rsidRPr="00C02E01">
        <w:rPr>
          <w:rFonts w:ascii="Times New Roman" w:hAnsi="Times New Roman"/>
        </w:rPr>
        <w:t>maio</w:t>
      </w:r>
      <w:r w:rsidR="000E1046" w:rsidRPr="00C02E01">
        <w:rPr>
          <w:rFonts w:ascii="Times New Roman" w:hAnsi="Times New Roman"/>
        </w:rPr>
        <w:t xml:space="preserve"> </w:t>
      </w:r>
      <w:r w:rsidRPr="00C02E01">
        <w:rPr>
          <w:rFonts w:ascii="Times New Roman" w:hAnsi="Times New Roman"/>
        </w:rPr>
        <w:t>de 20</w:t>
      </w:r>
      <w:r w:rsidR="005E7EE1" w:rsidRPr="00C02E01">
        <w:rPr>
          <w:rFonts w:ascii="Times New Roman" w:hAnsi="Times New Roman"/>
        </w:rPr>
        <w:t>22</w:t>
      </w:r>
      <w:r w:rsidRPr="00C02E01">
        <w:rPr>
          <w:rFonts w:ascii="Times New Roman" w:hAnsi="Times New Roman"/>
        </w:rPr>
        <w:t>.</w:t>
      </w:r>
    </w:p>
    <w:p w14:paraId="3FE35451" w14:textId="77777777" w:rsidR="00717E7C" w:rsidRPr="00C02E01" w:rsidRDefault="00717E7C" w:rsidP="00A54A51">
      <w:pPr>
        <w:spacing w:after="0" w:line="240" w:lineRule="auto"/>
        <w:rPr>
          <w:rFonts w:ascii="Times New Roman" w:hAnsi="Times New Roman"/>
          <w:b/>
        </w:rPr>
      </w:pPr>
    </w:p>
    <w:p w14:paraId="0F267129" w14:textId="514F6F11" w:rsidR="00717E7C" w:rsidRPr="00C02E01" w:rsidRDefault="00690EEC" w:rsidP="00717E7C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>LUIZ JOSÉ DAGA</w:t>
      </w:r>
    </w:p>
    <w:p w14:paraId="7BB58AC5" w14:textId="1DF6B110" w:rsidR="00C27A6E" w:rsidRPr="00C02E01" w:rsidRDefault="00DA13EF" w:rsidP="00C27A6E">
      <w:pPr>
        <w:spacing w:after="0" w:line="240" w:lineRule="auto"/>
        <w:ind w:firstLine="708"/>
        <w:rPr>
          <w:rFonts w:ascii="Times New Roman" w:hAnsi="Times New Roman"/>
        </w:rPr>
      </w:pPr>
      <w:r w:rsidRPr="00C02E01">
        <w:rPr>
          <w:rFonts w:ascii="Times New Roman" w:hAnsi="Times New Roman"/>
        </w:rPr>
        <w:t>Prefeit</w:t>
      </w:r>
      <w:r w:rsidR="00690EEC" w:rsidRPr="00C02E01">
        <w:rPr>
          <w:rFonts w:ascii="Times New Roman" w:hAnsi="Times New Roman"/>
        </w:rPr>
        <w:t>o</w:t>
      </w:r>
      <w:r w:rsidRPr="00C02E01">
        <w:rPr>
          <w:rFonts w:ascii="Times New Roman" w:hAnsi="Times New Roman"/>
        </w:rPr>
        <w:t xml:space="preserve"> Municipal</w:t>
      </w:r>
      <w:r w:rsidR="00527D80" w:rsidRPr="00C02E01">
        <w:rPr>
          <w:rFonts w:ascii="Times New Roman" w:hAnsi="Times New Roman"/>
        </w:rPr>
        <w:t xml:space="preserve"> </w:t>
      </w:r>
    </w:p>
    <w:p w14:paraId="1BF36804" w14:textId="77777777" w:rsidR="00690EEC" w:rsidRPr="00C02E01" w:rsidRDefault="00690EEC" w:rsidP="00C27A6E">
      <w:pPr>
        <w:spacing w:after="0" w:line="240" w:lineRule="auto"/>
        <w:ind w:firstLine="708"/>
        <w:rPr>
          <w:rFonts w:ascii="Times New Roman" w:hAnsi="Times New Roman"/>
          <w:b/>
        </w:rPr>
      </w:pPr>
    </w:p>
    <w:p w14:paraId="2CDF8656" w14:textId="386CBBFE" w:rsidR="00DA13EF" w:rsidRPr="00C02E01" w:rsidRDefault="00690EEC" w:rsidP="00135D27">
      <w:pPr>
        <w:spacing w:line="240" w:lineRule="auto"/>
        <w:rPr>
          <w:rFonts w:ascii="Times New Roman" w:hAnsi="Times New Roman"/>
        </w:rPr>
      </w:pPr>
      <w:r w:rsidRPr="00C02E01">
        <w:rPr>
          <w:rFonts w:ascii="Times New Roman" w:hAnsi="Times New Roman"/>
        </w:rPr>
        <w:t>R</w:t>
      </w:r>
      <w:r w:rsidR="00DA13EF" w:rsidRPr="00C02E01">
        <w:rPr>
          <w:rFonts w:ascii="Times New Roman" w:hAnsi="Times New Roman"/>
        </w:rPr>
        <w:t>egistrado em data supra</w:t>
      </w:r>
      <w:r w:rsidRPr="00C02E01">
        <w:rPr>
          <w:rFonts w:ascii="Times New Roman" w:hAnsi="Times New Roman"/>
        </w:rPr>
        <w:t xml:space="preserve"> e publicado no DOM/SC</w:t>
      </w:r>
      <w:r w:rsidR="00DA13EF" w:rsidRPr="00C02E01">
        <w:rPr>
          <w:rFonts w:ascii="Times New Roman" w:hAnsi="Times New Roman"/>
        </w:rPr>
        <w:t>.</w:t>
      </w:r>
    </w:p>
    <w:p w14:paraId="163152E2" w14:textId="77777777" w:rsidR="00717E7C" w:rsidRPr="00C02E01" w:rsidRDefault="00717E7C" w:rsidP="00717E7C">
      <w:pPr>
        <w:spacing w:after="0" w:line="240" w:lineRule="auto"/>
        <w:rPr>
          <w:rFonts w:ascii="Times New Roman" w:hAnsi="Times New Roman"/>
        </w:rPr>
      </w:pPr>
    </w:p>
    <w:p w14:paraId="7D456012" w14:textId="1A6E8BD2" w:rsidR="00717E7C" w:rsidRPr="00C02E01" w:rsidRDefault="00690EEC" w:rsidP="00717E7C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02E01">
        <w:rPr>
          <w:rFonts w:ascii="Times New Roman" w:hAnsi="Times New Roman"/>
          <w:b/>
        </w:rPr>
        <w:t xml:space="preserve">OLDAIR NATAL CITADELLA </w:t>
      </w:r>
    </w:p>
    <w:p w14:paraId="75D289AA" w14:textId="7E99B2DB" w:rsidR="00135D27" w:rsidRPr="00C02E01" w:rsidRDefault="00A54A51" w:rsidP="00C27A6E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02E01">
        <w:rPr>
          <w:rFonts w:ascii="Times New Roman" w:hAnsi="Times New Roman"/>
        </w:rPr>
        <w:t xml:space="preserve">Sec. </w:t>
      </w:r>
      <w:r w:rsidR="00DA13EF" w:rsidRPr="00C02E01">
        <w:rPr>
          <w:rFonts w:ascii="Times New Roman" w:hAnsi="Times New Roman"/>
        </w:rPr>
        <w:t xml:space="preserve"> Adm. Finanças e Planejamento</w:t>
      </w:r>
    </w:p>
    <w:sectPr w:rsidR="00135D27" w:rsidRPr="00C02E01" w:rsidSect="008E4594">
      <w:pgSz w:w="11906" w:h="16838" w:code="9"/>
      <w:pgMar w:top="158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7A88"/>
    <w:multiLevelType w:val="hybridMultilevel"/>
    <w:tmpl w:val="FF68F14E"/>
    <w:lvl w:ilvl="0" w:tplc="BBCAB8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0E33FA"/>
    <w:multiLevelType w:val="hybridMultilevel"/>
    <w:tmpl w:val="24240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1975"/>
    <w:multiLevelType w:val="hybridMultilevel"/>
    <w:tmpl w:val="14B4B5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A19F0"/>
    <w:multiLevelType w:val="hybridMultilevel"/>
    <w:tmpl w:val="C2443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31C6"/>
    <w:multiLevelType w:val="hybridMultilevel"/>
    <w:tmpl w:val="F2122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4E27"/>
    <w:multiLevelType w:val="hybridMultilevel"/>
    <w:tmpl w:val="AFE096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1EE8"/>
    <w:multiLevelType w:val="hybridMultilevel"/>
    <w:tmpl w:val="E76E23A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842D54"/>
    <w:multiLevelType w:val="hybridMultilevel"/>
    <w:tmpl w:val="473413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A531F"/>
    <w:multiLevelType w:val="hybridMultilevel"/>
    <w:tmpl w:val="D714C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3D36"/>
    <w:multiLevelType w:val="hybridMultilevel"/>
    <w:tmpl w:val="6ABE7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4693C"/>
    <w:multiLevelType w:val="hybridMultilevel"/>
    <w:tmpl w:val="63A8ACCC"/>
    <w:lvl w:ilvl="0" w:tplc="B508A254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C17EF5"/>
    <w:multiLevelType w:val="hybridMultilevel"/>
    <w:tmpl w:val="028CF7F2"/>
    <w:lvl w:ilvl="0" w:tplc="F43432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774A"/>
    <w:multiLevelType w:val="hybridMultilevel"/>
    <w:tmpl w:val="00A4E13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DF"/>
    <w:rsid w:val="00010D2B"/>
    <w:rsid w:val="00014162"/>
    <w:rsid w:val="0001758D"/>
    <w:rsid w:val="00031608"/>
    <w:rsid w:val="000333FB"/>
    <w:rsid w:val="000426A3"/>
    <w:rsid w:val="0006127B"/>
    <w:rsid w:val="00063756"/>
    <w:rsid w:val="00073D10"/>
    <w:rsid w:val="000867BF"/>
    <w:rsid w:val="00087990"/>
    <w:rsid w:val="000D6E22"/>
    <w:rsid w:val="000D71A4"/>
    <w:rsid w:val="000E0177"/>
    <w:rsid w:val="000E0ABC"/>
    <w:rsid w:val="000E1046"/>
    <w:rsid w:val="00104932"/>
    <w:rsid w:val="001155CD"/>
    <w:rsid w:val="00121E5B"/>
    <w:rsid w:val="00122FF5"/>
    <w:rsid w:val="00124CFC"/>
    <w:rsid w:val="0012791A"/>
    <w:rsid w:val="00130373"/>
    <w:rsid w:val="00130A37"/>
    <w:rsid w:val="00135D27"/>
    <w:rsid w:val="00153648"/>
    <w:rsid w:val="00154808"/>
    <w:rsid w:val="0016004E"/>
    <w:rsid w:val="00173CDA"/>
    <w:rsid w:val="00184258"/>
    <w:rsid w:val="001B14CE"/>
    <w:rsid w:val="001D65AC"/>
    <w:rsid w:val="001E0BE2"/>
    <w:rsid w:val="001E2E42"/>
    <w:rsid w:val="002174EB"/>
    <w:rsid w:val="002222D1"/>
    <w:rsid w:val="00224467"/>
    <w:rsid w:val="00256850"/>
    <w:rsid w:val="00270B51"/>
    <w:rsid w:val="00272CD4"/>
    <w:rsid w:val="002740DC"/>
    <w:rsid w:val="002867E2"/>
    <w:rsid w:val="00286B16"/>
    <w:rsid w:val="00286BE5"/>
    <w:rsid w:val="0029346A"/>
    <w:rsid w:val="002963DB"/>
    <w:rsid w:val="002B6F4F"/>
    <w:rsid w:val="002D5028"/>
    <w:rsid w:val="002E5B4E"/>
    <w:rsid w:val="002E69FE"/>
    <w:rsid w:val="002E7DDE"/>
    <w:rsid w:val="00306505"/>
    <w:rsid w:val="0033576B"/>
    <w:rsid w:val="00344B23"/>
    <w:rsid w:val="00346386"/>
    <w:rsid w:val="00351E53"/>
    <w:rsid w:val="00353244"/>
    <w:rsid w:val="00377604"/>
    <w:rsid w:val="00381998"/>
    <w:rsid w:val="003834A8"/>
    <w:rsid w:val="003A0070"/>
    <w:rsid w:val="003A1EF5"/>
    <w:rsid w:val="003C1028"/>
    <w:rsid w:val="003D2803"/>
    <w:rsid w:val="003D4E0B"/>
    <w:rsid w:val="003E6A88"/>
    <w:rsid w:val="003E776F"/>
    <w:rsid w:val="00416866"/>
    <w:rsid w:val="00435073"/>
    <w:rsid w:val="0043689A"/>
    <w:rsid w:val="00440A9A"/>
    <w:rsid w:val="004576B6"/>
    <w:rsid w:val="00460CA8"/>
    <w:rsid w:val="004635E7"/>
    <w:rsid w:val="004670BC"/>
    <w:rsid w:val="004745D5"/>
    <w:rsid w:val="0048564F"/>
    <w:rsid w:val="00492AFF"/>
    <w:rsid w:val="004949AC"/>
    <w:rsid w:val="0049547B"/>
    <w:rsid w:val="00496623"/>
    <w:rsid w:val="004A0082"/>
    <w:rsid w:val="004A25F3"/>
    <w:rsid w:val="004A2CF1"/>
    <w:rsid w:val="004C1A73"/>
    <w:rsid w:val="00511C75"/>
    <w:rsid w:val="005138CF"/>
    <w:rsid w:val="00527D80"/>
    <w:rsid w:val="00534CB2"/>
    <w:rsid w:val="0053604C"/>
    <w:rsid w:val="00536B30"/>
    <w:rsid w:val="0057039F"/>
    <w:rsid w:val="00573D09"/>
    <w:rsid w:val="005765FF"/>
    <w:rsid w:val="00580D49"/>
    <w:rsid w:val="00582F82"/>
    <w:rsid w:val="00584170"/>
    <w:rsid w:val="005919BD"/>
    <w:rsid w:val="00591F27"/>
    <w:rsid w:val="00594C23"/>
    <w:rsid w:val="005A2C10"/>
    <w:rsid w:val="005C1DB7"/>
    <w:rsid w:val="005C77A0"/>
    <w:rsid w:val="005E7EE1"/>
    <w:rsid w:val="005F52AD"/>
    <w:rsid w:val="00617821"/>
    <w:rsid w:val="00631EC0"/>
    <w:rsid w:val="00637C64"/>
    <w:rsid w:val="00643CB6"/>
    <w:rsid w:val="00661806"/>
    <w:rsid w:val="00662C51"/>
    <w:rsid w:val="006635A6"/>
    <w:rsid w:val="00677509"/>
    <w:rsid w:val="00690EEC"/>
    <w:rsid w:val="006A55AB"/>
    <w:rsid w:val="006B0FA2"/>
    <w:rsid w:val="006B4D92"/>
    <w:rsid w:val="006C0579"/>
    <w:rsid w:val="006C4502"/>
    <w:rsid w:val="006C61BA"/>
    <w:rsid w:val="006C6266"/>
    <w:rsid w:val="006E0115"/>
    <w:rsid w:val="006E1EE5"/>
    <w:rsid w:val="006E2392"/>
    <w:rsid w:val="006F33EC"/>
    <w:rsid w:val="00717E7C"/>
    <w:rsid w:val="00723565"/>
    <w:rsid w:val="00733887"/>
    <w:rsid w:val="00793643"/>
    <w:rsid w:val="007A008E"/>
    <w:rsid w:val="007B01EF"/>
    <w:rsid w:val="007C1960"/>
    <w:rsid w:val="007C6CE6"/>
    <w:rsid w:val="007D5746"/>
    <w:rsid w:val="007D7D04"/>
    <w:rsid w:val="00856A47"/>
    <w:rsid w:val="00884302"/>
    <w:rsid w:val="00884613"/>
    <w:rsid w:val="00890DDB"/>
    <w:rsid w:val="008B00E7"/>
    <w:rsid w:val="008B1540"/>
    <w:rsid w:val="008D349B"/>
    <w:rsid w:val="008D789F"/>
    <w:rsid w:val="008E0E01"/>
    <w:rsid w:val="008E1583"/>
    <w:rsid w:val="008E4594"/>
    <w:rsid w:val="008E4D23"/>
    <w:rsid w:val="008F3AA0"/>
    <w:rsid w:val="009241DE"/>
    <w:rsid w:val="00935433"/>
    <w:rsid w:val="009455E8"/>
    <w:rsid w:val="00961BD0"/>
    <w:rsid w:val="00961DDB"/>
    <w:rsid w:val="00965139"/>
    <w:rsid w:val="00980A5F"/>
    <w:rsid w:val="009A6D70"/>
    <w:rsid w:val="009B41E1"/>
    <w:rsid w:val="009B795A"/>
    <w:rsid w:val="009B7F21"/>
    <w:rsid w:val="009D2B97"/>
    <w:rsid w:val="009D6B93"/>
    <w:rsid w:val="009E33EC"/>
    <w:rsid w:val="009E36E7"/>
    <w:rsid w:val="009E56F7"/>
    <w:rsid w:val="009E6090"/>
    <w:rsid w:val="009F5038"/>
    <w:rsid w:val="00A038A5"/>
    <w:rsid w:val="00A23EDF"/>
    <w:rsid w:val="00A27BE8"/>
    <w:rsid w:val="00A328F4"/>
    <w:rsid w:val="00A32DC9"/>
    <w:rsid w:val="00A46A9F"/>
    <w:rsid w:val="00A54A51"/>
    <w:rsid w:val="00A63B97"/>
    <w:rsid w:val="00A83144"/>
    <w:rsid w:val="00AA3F2C"/>
    <w:rsid w:val="00AC2DF2"/>
    <w:rsid w:val="00AC329D"/>
    <w:rsid w:val="00AC33BD"/>
    <w:rsid w:val="00AD1172"/>
    <w:rsid w:val="00AE24B4"/>
    <w:rsid w:val="00AE5EE9"/>
    <w:rsid w:val="00AF2F3C"/>
    <w:rsid w:val="00B1166B"/>
    <w:rsid w:val="00B120B6"/>
    <w:rsid w:val="00B17C61"/>
    <w:rsid w:val="00B43EFC"/>
    <w:rsid w:val="00B46C5E"/>
    <w:rsid w:val="00B5482F"/>
    <w:rsid w:val="00B605FC"/>
    <w:rsid w:val="00B6092E"/>
    <w:rsid w:val="00B633B7"/>
    <w:rsid w:val="00B67F43"/>
    <w:rsid w:val="00B701BE"/>
    <w:rsid w:val="00B75BD7"/>
    <w:rsid w:val="00B75F24"/>
    <w:rsid w:val="00B80137"/>
    <w:rsid w:val="00B9686B"/>
    <w:rsid w:val="00BB2902"/>
    <w:rsid w:val="00BB5DF7"/>
    <w:rsid w:val="00BC4E47"/>
    <w:rsid w:val="00BC5FF8"/>
    <w:rsid w:val="00BC6FA1"/>
    <w:rsid w:val="00BE41DE"/>
    <w:rsid w:val="00BE65D1"/>
    <w:rsid w:val="00C02E01"/>
    <w:rsid w:val="00C27A6E"/>
    <w:rsid w:val="00C320E0"/>
    <w:rsid w:val="00C5720E"/>
    <w:rsid w:val="00C737CA"/>
    <w:rsid w:val="00C80F63"/>
    <w:rsid w:val="00C81FFD"/>
    <w:rsid w:val="00C95E9D"/>
    <w:rsid w:val="00CA3BBD"/>
    <w:rsid w:val="00CA7CF7"/>
    <w:rsid w:val="00CC1A48"/>
    <w:rsid w:val="00CE097A"/>
    <w:rsid w:val="00CE72AD"/>
    <w:rsid w:val="00CE7DA9"/>
    <w:rsid w:val="00CE7F02"/>
    <w:rsid w:val="00D020BB"/>
    <w:rsid w:val="00D46192"/>
    <w:rsid w:val="00D64480"/>
    <w:rsid w:val="00D76AB5"/>
    <w:rsid w:val="00DA13EF"/>
    <w:rsid w:val="00DB26EC"/>
    <w:rsid w:val="00DC2EDF"/>
    <w:rsid w:val="00DC4FC8"/>
    <w:rsid w:val="00DD4A1E"/>
    <w:rsid w:val="00DE0724"/>
    <w:rsid w:val="00DE5C92"/>
    <w:rsid w:val="00DF025D"/>
    <w:rsid w:val="00DF138C"/>
    <w:rsid w:val="00E1721F"/>
    <w:rsid w:val="00E175ED"/>
    <w:rsid w:val="00E21E8F"/>
    <w:rsid w:val="00E2518D"/>
    <w:rsid w:val="00E257D9"/>
    <w:rsid w:val="00E34B86"/>
    <w:rsid w:val="00E359A6"/>
    <w:rsid w:val="00E53CA2"/>
    <w:rsid w:val="00E6040A"/>
    <w:rsid w:val="00E608A7"/>
    <w:rsid w:val="00E66580"/>
    <w:rsid w:val="00E952CC"/>
    <w:rsid w:val="00EA1247"/>
    <w:rsid w:val="00ED20D0"/>
    <w:rsid w:val="00EF4B8E"/>
    <w:rsid w:val="00EF6243"/>
    <w:rsid w:val="00F00216"/>
    <w:rsid w:val="00F56859"/>
    <w:rsid w:val="00F71E7D"/>
    <w:rsid w:val="00F8539A"/>
    <w:rsid w:val="00F9780D"/>
    <w:rsid w:val="00FA352F"/>
    <w:rsid w:val="00FB12F3"/>
    <w:rsid w:val="00FC483F"/>
    <w:rsid w:val="00FD748F"/>
    <w:rsid w:val="00FD7CD8"/>
    <w:rsid w:val="00FE6A98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6B90"/>
  <w15:chartTrackingRefBased/>
  <w15:docId w15:val="{5889C00F-2257-4363-A83C-F2D1D42A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8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DECRETROS\Decretos%202017\DECRETO%20N&#186;%2068-2017%20CONSELHO%20EDUCA&#199;&#195;O%20-%20COME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Nº 68-2017 CONSELHO EDUCAÇÃO - COMED</Template>
  <TotalTime>109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10</cp:revision>
  <cp:lastPrinted>2022-05-26T14:28:00Z</cp:lastPrinted>
  <dcterms:created xsi:type="dcterms:W3CDTF">2022-05-26T14:10:00Z</dcterms:created>
  <dcterms:modified xsi:type="dcterms:W3CDTF">2022-05-27T12:22:00Z</dcterms:modified>
</cp:coreProperties>
</file>